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D2" w:rsidRDefault="00E45C30">
      <w:r w:rsidRPr="00E45C30">
        <w:t>https://www.wittenber</w:t>
      </w:r>
      <w:bookmarkStart w:id="0" w:name="_GoBack"/>
      <w:bookmarkEnd w:id="0"/>
      <w:r w:rsidRPr="00E45C30">
        <w:t>g.de/pics/medien/1_1635841874/Flyer_KOPS.pdf</w:t>
      </w:r>
    </w:p>
    <w:sectPr w:rsidR="00933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0"/>
    <w:rsid w:val="007F0EB8"/>
    <w:rsid w:val="00E45C30"/>
    <w:rsid w:val="00E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F1F28B45.dotm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Wittenberg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Trollius, Petra</dc:creator>
  <cp:lastModifiedBy>Trollius, Petra</cp:lastModifiedBy>
  <cp:revision>1</cp:revision>
  <dcterms:created xsi:type="dcterms:W3CDTF">2022-01-27T15:28:00Z</dcterms:created>
  <dcterms:modified xsi:type="dcterms:W3CDTF">2022-01-27T15:29:00Z</dcterms:modified>
</cp:coreProperties>
</file>